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A" w:rsidRDefault="005D457A">
      <w:pPr>
        <w:pStyle w:val="berschrift4"/>
      </w:pPr>
      <w:bookmarkStart w:id="0" w:name="_GoBack"/>
      <w:bookmarkEnd w:id="0"/>
      <w:r>
        <w:t>Universität Bremen</w:t>
      </w:r>
    </w:p>
    <w:p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 xml:space="preserve">Stand: </w:t>
      </w:r>
      <w:r w:rsidR="00767B16">
        <w:rPr>
          <w:sz w:val="20"/>
        </w:rPr>
        <w:t>15</w:t>
      </w:r>
      <w:r>
        <w:rPr>
          <w:sz w:val="20"/>
        </w:rPr>
        <w:t>.</w:t>
      </w:r>
      <w:r w:rsidR="00CD08BE">
        <w:rPr>
          <w:sz w:val="20"/>
        </w:rPr>
        <w:t>0</w:t>
      </w:r>
      <w:r w:rsidR="00767B16">
        <w:rPr>
          <w:sz w:val="20"/>
        </w:rPr>
        <w:t>7</w:t>
      </w:r>
      <w:r>
        <w:rPr>
          <w:sz w:val="20"/>
        </w:rPr>
        <w:t>.20</w:t>
      </w:r>
      <w:r w:rsidR="00CD08BE">
        <w:rPr>
          <w:sz w:val="20"/>
        </w:rPr>
        <w:t>22</w:t>
      </w:r>
      <w:r w:rsidR="003F3A01">
        <w:rPr>
          <w:sz w:val="20"/>
        </w:rPr>
        <w:t>, V7</w:t>
      </w:r>
    </w:p>
    <w:p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4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5D457A" w:rsidRDefault="005D457A">
            <w:pPr>
              <w:pStyle w:val="berschrift1"/>
            </w:pPr>
            <w:proofErr w:type="spellStart"/>
            <w:r>
              <w:t>Belegart</w:t>
            </w:r>
            <w:proofErr w:type="spellEnd"/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5D457A" w:rsidRPr="002A11CC" w:rsidRDefault="005D457A" w:rsidP="002C04AB">
            <w:pPr>
              <w:pStyle w:val="UNI"/>
              <w:rPr>
                <w:szCs w:val="32"/>
              </w:rPr>
            </w:pPr>
            <w:r w:rsidRPr="002A11CC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 w:rsidRPr="002A11CC">
              <w:fldChar w:fldCharType="separate"/>
            </w:r>
            <w:r w:rsidR="002C04AB">
              <w:t> </w:t>
            </w:r>
            <w:r w:rsidR="002C04AB">
              <w:t> </w:t>
            </w:r>
            <w:r w:rsidRPr="002A11CC">
              <w:rPr>
                <w:szCs w:val="32"/>
              </w:rPr>
              <w:fldChar w:fldCharType="end"/>
            </w:r>
            <w:bookmarkEnd w:id="1"/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5D457A" w:rsidRDefault="005D457A"/>
        </w:tc>
        <w:tc>
          <w:tcPr>
            <w:tcW w:w="616" w:type="dxa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gridSpan w:val="3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3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232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</w:t>
            </w:r>
            <w:proofErr w:type="spellStart"/>
            <w:r>
              <w:rPr>
                <w:b/>
                <w:bCs/>
                <w:sz w:val="16"/>
              </w:rPr>
              <w:t>BucherIn</w:t>
            </w:r>
            <w:proofErr w:type="spellEnd"/>
          </w:p>
          <w:p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bookmarkStart w:id="2" w:name="Text18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Pr="00820769" w:rsidRDefault="00820769" w:rsidP="002C04AB">
            <w:pPr>
              <w:pStyle w:val="UNI"/>
            </w:pPr>
            <w:r w:rsidRPr="00820769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769">
              <w:instrText xml:space="preserve"> FORMTEXT </w:instrText>
            </w:r>
            <w:r w:rsidRPr="00820769">
              <w:fldChar w:fldCharType="separate"/>
            </w:r>
            <w:r w:rsidR="002C04AB">
              <w:t> </w:t>
            </w:r>
            <w:r w:rsidR="002C04AB">
              <w:t> </w:t>
            </w:r>
            <w:r w:rsidRPr="00820769">
              <w:fldChar w:fldCharType="end"/>
            </w:r>
            <w:bookmarkEnd w:id="2"/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:rsidR="005D457A" w:rsidRDefault="005D457A">
            <w:pPr>
              <w:pStyle w:val="Textkrper"/>
            </w:pPr>
            <w:proofErr w:type="spellStart"/>
            <w:r>
              <w:t>BestellerIn</w:t>
            </w:r>
            <w:proofErr w:type="spellEnd"/>
            <w:r>
              <w:t xml:space="preserve"> auszufüllen, wenn </w:t>
            </w:r>
          </w:p>
          <w:p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4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</w:p>
        </w:tc>
      </w:tr>
      <w:tr w:rsidR="005D457A" w:rsidTr="00C435B5">
        <w:trPr>
          <w:cantSplit/>
          <w:trHeight w:hRule="exact" w:val="454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6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pStyle w:val="Textkrper"/>
            </w:pPr>
            <w:r>
              <w:t xml:space="preserve">Von </w:t>
            </w:r>
            <w:proofErr w:type="spellStart"/>
            <w:r>
              <w:t>BestellerIn</w:t>
            </w:r>
            <w:proofErr w:type="spellEnd"/>
            <w:r>
              <w:t xml:space="preserve"> auszufüllen, wenn manuelle Bestellung </w:t>
            </w:r>
          </w:p>
          <w:p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color w:val="0000FF"/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</w:t>
            </w:r>
            <w:proofErr w:type="spellStart"/>
            <w:r>
              <w:rPr>
                <w:sz w:val="18"/>
              </w:rPr>
              <w:t>Schl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B55AF">
              <w:rPr>
                <w:sz w:val="22"/>
              </w:rPr>
            </w:r>
            <w:r w:rsidR="00EB55A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D457A" w:rsidTr="00C435B5">
        <w:trPr>
          <w:cantSplit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hRule="exact"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BestellerIn</w:t>
            </w:r>
            <w:proofErr w:type="spellEnd"/>
            <w:r>
              <w:rPr>
                <w:b/>
                <w:bCs/>
                <w:sz w:val="18"/>
              </w:rPr>
              <w:t xml:space="preserve">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 w:rsidP="00EA40B3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 xml:space="preserve">(OKZ, Name der </w:t>
            </w:r>
            <w:proofErr w:type="spellStart"/>
            <w:r>
              <w:rPr>
                <w:sz w:val="16"/>
              </w:rPr>
              <w:t>EmpfängerIn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Verantwort-lichem</w:t>
            </w:r>
            <w:proofErr w:type="spellEnd"/>
            <w:r>
              <w:rPr>
                <w:b/>
                <w:bCs/>
                <w:sz w:val="18"/>
              </w:rPr>
              <w:t>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457A" w:rsidRDefault="005D457A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457A" w:rsidRDefault="005D457A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="00982D77">
              <w:rPr>
                <w:sz w:val="18"/>
              </w:rPr>
              <w:t>________________</w:t>
            </w:r>
            <w:r>
              <w:rPr>
                <w:sz w:val="18"/>
              </w:rPr>
              <w:t>__________________</w:t>
            </w:r>
            <w:r w:rsidR="00B34C4A">
              <w:rPr>
                <w:sz w:val="18"/>
              </w:rPr>
              <w:t>_</w:t>
            </w:r>
            <w:r>
              <w:rPr>
                <w:sz w:val="18"/>
              </w:rPr>
              <w:t>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Pr="00982D77" w:rsidRDefault="005D457A" w:rsidP="00B34C4A">
            <w:pPr>
              <w:jc w:val="center"/>
              <w:rPr>
                <w:sz w:val="18"/>
                <w:vertAlign w:val="subscript"/>
              </w:rPr>
            </w:pPr>
            <w:r w:rsidRPr="00982D77">
              <w:rPr>
                <w:sz w:val="24"/>
                <w:vertAlign w:val="subscript"/>
              </w:rPr>
              <w:t>Sachlich und rechnerisch richtig</w:t>
            </w:r>
            <w:r w:rsidR="00B34C4A">
              <w:rPr>
                <w:sz w:val="24"/>
                <w:vertAlign w:val="subscript"/>
              </w:rPr>
              <w:t>,</w:t>
            </w:r>
            <w:r w:rsidR="00982D77" w:rsidRPr="00982D77">
              <w:rPr>
                <w:sz w:val="24"/>
                <w:vertAlign w:val="subscript"/>
              </w:rPr>
              <w:t xml:space="preserve"> </w:t>
            </w:r>
            <w:r w:rsidR="00982D77" w:rsidRPr="00B34C4A">
              <w:rPr>
                <w:b/>
                <w:sz w:val="24"/>
                <w:vertAlign w:val="subscript"/>
              </w:rPr>
              <w:t>Vor- u Zuname lesbar</w:t>
            </w:r>
            <w:r w:rsidR="00B34C4A" w:rsidRPr="00B34C4A">
              <w:rPr>
                <w:b/>
                <w:sz w:val="24"/>
                <w:vertAlign w:val="subscript"/>
              </w:rPr>
              <w:t xml:space="preserve"> in Druckbuchstaben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4"/>
              </w:rPr>
            </w:pP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:rsidR="005D457A" w:rsidRDefault="005D457A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FiStl</w:t>
            </w:r>
            <w:proofErr w:type="spellEnd"/>
            <w:r>
              <w:rPr>
                <w:sz w:val="16"/>
              </w:rPr>
              <w:t>./Fonds-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Verantwort-lichem</w:t>
            </w:r>
            <w:proofErr w:type="spellEnd"/>
            <w:r>
              <w:rPr>
                <w:sz w:val="16"/>
              </w:rPr>
              <w:t>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</w:t>
            </w:r>
            <w:r w:rsidR="00654099">
              <w:rPr>
                <w:sz w:val="18"/>
              </w:rPr>
              <w:t>__</w:t>
            </w:r>
            <w:r>
              <w:rPr>
                <w:sz w:val="18"/>
              </w:rPr>
              <w:t>___________________</w:t>
            </w:r>
            <w:r w:rsidR="00B34C4A">
              <w:rPr>
                <w:sz w:val="18"/>
              </w:rPr>
              <w:t>__</w:t>
            </w:r>
            <w:r>
              <w:rPr>
                <w:sz w:val="18"/>
              </w:rPr>
              <w:t>__________</w:t>
            </w:r>
            <w:r w:rsidR="00B34C4A">
              <w:rPr>
                <w:sz w:val="18"/>
              </w:rPr>
              <w:t>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654099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  <w:proofErr w:type="spellStart"/>
            <w:r>
              <w:rPr>
                <w:sz w:val="18"/>
              </w:rPr>
              <w:t>FiS</w:t>
            </w:r>
            <w:r w:rsidR="005D457A">
              <w:rPr>
                <w:sz w:val="18"/>
              </w:rPr>
              <w:t>tl</w:t>
            </w:r>
            <w:proofErr w:type="spellEnd"/>
            <w:r w:rsidR="005D457A">
              <w:rPr>
                <w:sz w:val="18"/>
              </w:rPr>
              <w:t>./Fonds-</w:t>
            </w:r>
            <w:r w:rsidR="005D457A">
              <w:t xml:space="preserve"> </w:t>
            </w:r>
            <w:r w:rsidR="005D457A">
              <w:rPr>
                <w:sz w:val="18"/>
              </w:rPr>
              <w:t>Verantwortliche/r</w:t>
            </w:r>
            <w:r w:rsidR="00B34C4A">
              <w:rPr>
                <w:sz w:val="18"/>
              </w:rPr>
              <w:t xml:space="preserve">, </w:t>
            </w:r>
            <w:r w:rsidR="00B34C4A" w:rsidRPr="00B34C4A">
              <w:rPr>
                <w:b/>
                <w:sz w:val="24"/>
                <w:vertAlign w:val="subscript"/>
              </w:rPr>
              <w:t>Vor- u Zuname lesbar in Druckbuchstaben</w:t>
            </w:r>
          </w:p>
        </w:tc>
      </w:tr>
      <w:tr w:rsidR="00CE2478" w:rsidTr="00FA6F8A">
        <w:trPr>
          <w:cantSplit/>
          <w:trHeight w:hRule="exact" w:val="28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Auszufüllen, von denen, die es benötigen.</w:t>
            </w:r>
          </w:p>
        </w:tc>
        <w:tc>
          <w:tcPr>
            <w:tcW w:w="84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78" w:rsidRPr="00CE2478" w:rsidRDefault="00CE2478" w:rsidP="00FA6F8A">
            <w:pPr>
              <w:rPr>
                <w:b/>
                <w:sz w:val="18"/>
              </w:rPr>
            </w:pPr>
            <w:r w:rsidRPr="00CE2478">
              <w:rPr>
                <w:b/>
                <w:sz w:val="18"/>
              </w:rPr>
              <w:t>Begründung / Bemerkung:</w:t>
            </w:r>
          </w:p>
        </w:tc>
      </w:tr>
      <w:tr w:rsidR="00CE2478" w:rsidTr="00CE2478">
        <w:trPr>
          <w:cantSplit/>
          <w:trHeight w:hRule="exact" w:val="64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</w:p>
        </w:tc>
        <w:tc>
          <w:tcPr>
            <w:tcW w:w="84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8" w:rsidRDefault="00CE2478">
            <w:pPr>
              <w:rPr>
                <w:sz w:val="18"/>
              </w:rPr>
            </w:pPr>
          </w:p>
        </w:tc>
      </w:tr>
      <w:tr w:rsidR="00A06F44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4" w:rsidRDefault="00A06F44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 w:val="restart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>
            <w:pPr>
              <w:spacing w:line="280" w:lineRule="exact"/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EB55AF">
              <w:rPr>
                <w:b/>
                <w:bCs/>
                <w:szCs w:val="20"/>
              </w:rPr>
            </w:r>
            <w:r w:rsidR="00EB55AF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mit SAP-Bestellbezug (Transaktion MIRO)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 w:rsidP="00CE2478">
            <w:pPr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EB55AF">
              <w:rPr>
                <w:b/>
                <w:bCs/>
                <w:szCs w:val="20"/>
              </w:rPr>
            </w:r>
            <w:r w:rsidR="00EB55AF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ohne SAP-Bestellbezug (Transaktion FB60 / F</w:t>
            </w:r>
            <w:r w:rsidR="00CE2478" w:rsidRPr="00CE2478">
              <w:rPr>
                <w:b/>
                <w:bCs/>
                <w:szCs w:val="20"/>
              </w:rPr>
              <w:t>65</w:t>
            </w:r>
            <w:r w:rsidRPr="00CE2478">
              <w:rPr>
                <w:b/>
                <w:bCs/>
                <w:szCs w:val="20"/>
              </w:rPr>
              <w:t>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5D457A" w:rsidRDefault="00926967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C"/>
    <w:rsid w:val="00072D1D"/>
    <w:rsid w:val="00097D95"/>
    <w:rsid w:val="00162386"/>
    <w:rsid w:val="001801F1"/>
    <w:rsid w:val="00265E17"/>
    <w:rsid w:val="00272F17"/>
    <w:rsid w:val="002A11CC"/>
    <w:rsid w:val="002B323F"/>
    <w:rsid w:val="002C04AB"/>
    <w:rsid w:val="002E6DA6"/>
    <w:rsid w:val="00375CB5"/>
    <w:rsid w:val="003D47B0"/>
    <w:rsid w:val="003D53B8"/>
    <w:rsid w:val="003E2C93"/>
    <w:rsid w:val="003F3A01"/>
    <w:rsid w:val="004772D8"/>
    <w:rsid w:val="004D4AC4"/>
    <w:rsid w:val="0052220F"/>
    <w:rsid w:val="005A6233"/>
    <w:rsid w:val="005A72D7"/>
    <w:rsid w:val="005D457A"/>
    <w:rsid w:val="00612B37"/>
    <w:rsid w:val="00654099"/>
    <w:rsid w:val="006D1214"/>
    <w:rsid w:val="00767B16"/>
    <w:rsid w:val="00767E60"/>
    <w:rsid w:val="0077104B"/>
    <w:rsid w:val="007765D8"/>
    <w:rsid w:val="00820769"/>
    <w:rsid w:val="008E2AE3"/>
    <w:rsid w:val="0091458E"/>
    <w:rsid w:val="00926967"/>
    <w:rsid w:val="0096235E"/>
    <w:rsid w:val="00982D77"/>
    <w:rsid w:val="009A2084"/>
    <w:rsid w:val="009E490F"/>
    <w:rsid w:val="00A06F44"/>
    <w:rsid w:val="00AE3144"/>
    <w:rsid w:val="00B34C4A"/>
    <w:rsid w:val="00BB66F9"/>
    <w:rsid w:val="00BD799C"/>
    <w:rsid w:val="00C435B5"/>
    <w:rsid w:val="00C62C59"/>
    <w:rsid w:val="00C73A6B"/>
    <w:rsid w:val="00CB4256"/>
    <w:rsid w:val="00CD08BE"/>
    <w:rsid w:val="00CE2478"/>
    <w:rsid w:val="00D359D9"/>
    <w:rsid w:val="00D516D8"/>
    <w:rsid w:val="00D55B92"/>
    <w:rsid w:val="00DB2D2F"/>
    <w:rsid w:val="00DF7842"/>
    <w:rsid w:val="00E07ED9"/>
    <w:rsid w:val="00EA1B1A"/>
    <w:rsid w:val="00EA40B3"/>
    <w:rsid w:val="00EB55AF"/>
    <w:rsid w:val="00EC4E69"/>
    <w:rsid w:val="00EE587C"/>
    <w:rsid w:val="00EF6DF5"/>
    <w:rsid w:val="00EF7B50"/>
    <w:rsid w:val="00F0337F"/>
    <w:rsid w:val="00F65725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7B6A-4DA6-404D-83F7-5639A8B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7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  <w:style w:type="character" w:customStyle="1" w:styleId="SprechblasentextZchn">
    <w:name w:val="Sprechblasentext Zchn"/>
    <w:link w:val="Sprechblasentext"/>
    <w:uiPriority w:val="99"/>
    <w:semiHidden/>
    <w:rsid w:val="00EE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3B15-C7EB-4429-BA44-40827BB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subject/>
  <dc:creator>n/a</dc:creator>
  <cp:keywords/>
  <cp:lastModifiedBy>Rosenthal, Torsten</cp:lastModifiedBy>
  <cp:revision>2</cp:revision>
  <cp:lastPrinted>2019-08-15T08:33:00Z</cp:lastPrinted>
  <dcterms:created xsi:type="dcterms:W3CDTF">2022-07-18T05:58:00Z</dcterms:created>
  <dcterms:modified xsi:type="dcterms:W3CDTF">2022-07-18T05:58:00Z</dcterms:modified>
</cp:coreProperties>
</file>